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A31F" w14:textId="77777777" w:rsidR="00CC50F6" w:rsidRPr="00A214D7" w:rsidRDefault="00CC50F6" w:rsidP="00FC00C2">
      <w:pPr>
        <w:rPr>
          <w:sz w:val="22"/>
          <w:szCs w:val="22"/>
        </w:rPr>
      </w:pPr>
    </w:p>
    <w:p w14:paraId="1F9CB547" w14:textId="77777777" w:rsidR="00FC00C2" w:rsidRPr="008063F0" w:rsidRDefault="00687402" w:rsidP="008063F0">
      <w:pPr>
        <w:pStyle w:val="Heading1"/>
        <w:rPr>
          <w:b/>
          <w:bCs/>
        </w:rPr>
      </w:pPr>
      <w:r>
        <w:rPr>
          <w:b/>
          <w:bCs/>
        </w:rPr>
        <w:t>10.5 Transfer of Records to School</w:t>
      </w:r>
    </w:p>
    <w:p w14:paraId="59E3368A" w14:textId="77777777" w:rsidR="008063F0" w:rsidRDefault="008063F0" w:rsidP="00FC00C2">
      <w:pPr>
        <w:rPr>
          <w:b/>
          <w:bCs/>
          <w:sz w:val="24"/>
          <w:szCs w:val="24"/>
        </w:rPr>
      </w:pPr>
    </w:p>
    <w:p w14:paraId="7CB02C7D" w14:textId="77777777" w:rsidR="008063F0" w:rsidRPr="008063F0" w:rsidRDefault="008063F0" w:rsidP="008063F0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0DA7A7E2" w14:textId="77777777" w:rsidR="008063F0" w:rsidRDefault="008063F0" w:rsidP="008063F0">
      <w:pPr>
        <w:spacing w:after="0"/>
        <w:rPr>
          <w:sz w:val="22"/>
          <w:szCs w:val="22"/>
        </w:rPr>
      </w:pPr>
    </w:p>
    <w:p w14:paraId="73E02EF0" w14:textId="3ADA3B2E" w:rsidR="00687402" w:rsidRDefault="00990A96" w:rsidP="006874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Most children will leave the </w:t>
      </w:r>
      <w:r w:rsidR="006D476F">
        <w:rPr>
          <w:sz w:val="24"/>
          <w:szCs w:val="24"/>
        </w:rPr>
        <w:t>n</w:t>
      </w:r>
      <w:r>
        <w:rPr>
          <w:sz w:val="24"/>
          <w:szCs w:val="24"/>
        </w:rPr>
        <w:t xml:space="preserve">ursery school to enter reception classes at </w:t>
      </w:r>
      <w:r w:rsidR="006D476F">
        <w:rPr>
          <w:sz w:val="24"/>
          <w:szCs w:val="24"/>
        </w:rPr>
        <w:t>s</w:t>
      </w:r>
      <w:r>
        <w:rPr>
          <w:sz w:val="24"/>
          <w:szCs w:val="24"/>
        </w:rPr>
        <w:t>chool.</w:t>
      </w:r>
      <w:r w:rsidR="005835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476F">
        <w:rPr>
          <w:sz w:val="24"/>
          <w:szCs w:val="24"/>
        </w:rPr>
        <w:t>It is</w:t>
      </w:r>
      <w:r w:rsidR="00687402" w:rsidRPr="00687402">
        <w:rPr>
          <w:sz w:val="24"/>
          <w:szCs w:val="24"/>
        </w:rPr>
        <w:t xml:space="preserve"> recognise</w:t>
      </w:r>
      <w:r w:rsidR="006D476F">
        <w:rPr>
          <w:sz w:val="24"/>
          <w:szCs w:val="24"/>
        </w:rPr>
        <w:t>d</w:t>
      </w:r>
      <w:r w:rsidR="00687402" w:rsidRPr="00687402">
        <w:rPr>
          <w:sz w:val="24"/>
          <w:szCs w:val="24"/>
        </w:rPr>
        <w:t xml:space="preserve"> that children sometimes move to another early years setting before they go on to school</w:t>
      </w:r>
      <w:r>
        <w:rPr>
          <w:sz w:val="24"/>
          <w:szCs w:val="24"/>
        </w:rPr>
        <w:t xml:space="preserve">. </w:t>
      </w:r>
    </w:p>
    <w:p w14:paraId="611D1605" w14:textId="77777777" w:rsidR="006D476F" w:rsidRPr="00687402" w:rsidRDefault="006D476F" w:rsidP="00687402">
      <w:pPr>
        <w:spacing w:after="0"/>
        <w:rPr>
          <w:sz w:val="24"/>
          <w:szCs w:val="24"/>
        </w:rPr>
      </w:pPr>
    </w:p>
    <w:p w14:paraId="7A75A2F9" w14:textId="64A8600D" w:rsidR="00687402" w:rsidRDefault="006D476F" w:rsidP="0068740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nursery</w:t>
      </w:r>
      <w:r w:rsidR="00687402" w:rsidRPr="00687402">
        <w:rPr>
          <w:sz w:val="24"/>
          <w:szCs w:val="24"/>
        </w:rPr>
        <w:t xml:space="preserve"> prepare</w:t>
      </w:r>
      <w:r>
        <w:rPr>
          <w:sz w:val="24"/>
          <w:szCs w:val="24"/>
        </w:rPr>
        <w:t>s</w:t>
      </w:r>
      <w:r w:rsidR="00687402" w:rsidRPr="00687402">
        <w:rPr>
          <w:sz w:val="24"/>
          <w:szCs w:val="24"/>
        </w:rPr>
        <w:t xml:space="preserve"> children for these transitions and involve parents and the receiving setting or school in this process. </w:t>
      </w:r>
      <w:r w:rsidR="00B92383">
        <w:rPr>
          <w:sz w:val="24"/>
          <w:szCs w:val="24"/>
        </w:rPr>
        <w:t xml:space="preserve"> R</w:t>
      </w:r>
      <w:r w:rsidR="00687402" w:rsidRPr="00687402">
        <w:rPr>
          <w:sz w:val="24"/>
          <w:szCs w:val="24"/>
        </w:rPr>
        <w:t xml:space="preserve">ecords </w:t>
      </w:r>
      <w:r w:rsidR="00B92383">
        <w:rPr>
          <w:sz w:val="24"/>
          <w:szCs w:val="24"/>
        </w:rPr>
        <w:t xml:space="preserve">are prepared </w:t>
      </w:r>
      <w:r w:rsidR="00687402" w:rsidRPr="00687402">
        <w:rPr>
          <w:sz w:val="24"/>
          <w:szCs w:val="24"/>
        </w:rPr>
        <w:t xml:space="preserve">about a child’s development and learning in the Early Years Foundation Stage in our setting; in order to enable smooth transitions, appropriate information </w:t>
      </w:r>
      <w:r w:rsidR="00B92383">
        <w:rPr>
          <w:sz w:val="24"/>
          <w:szCs w:val="24"/>
        </w:rPr>
        <w:t xml:space="preserve">is shared </w:t>
      </w:r>
      <w:r w:rsidR="00687402" w:rsidRPr="00687402">
        <w:rPr>
          <w:sz w:val="24"/>
          <w:szCs w:val="24"/>
        </w:rPr>
        <w:t>with the receiving setting or school at transfer.</w:t>
      </w:r>
    </w:p>
    <w:p w14:paraId="0DFA18FB" w14:textId="77777777" w:rsidR="00687402" w:rsidRPr="00687402" w:rsidRDefault="00687402" w:rsidP="00687402">
      <w:pPr>
        <w:spacing w:after="0"/>
        <w:rPr>
          <w:sz w:val="24"/>
          <w:szCs w:val="24"/>
        </w:rPr>
      </w:pPr>
    </w:p>
    <w:p w14:paraId="4E9D05A9" w14:textId="77777777" w:rsidR="00687402" w:rsidRPr="00687402" w:rsidRDefault="00687402" w:rsidP="00687402">
      <w:pPr>
        <w:spacing w:after="0"/>
        <w:rPr>
          <w:sz w:val="24"/>
          <w:szCs w:val="24"/>
        </w:rPr>
      </w:pPr>
      <w:r w:rsidRPr="00687402">
        <w:rPr>
          <w:sz w:val="24"/>
          <w:szCs w:val="24"/>
        </w:rPr>
        <w:t>Confidential records are shared where there have been child protection concerns according to the process required by our Local Safeguarding Children Board.</w:t>
      </w:r>
    </w:p>
    <w:p w14:paraId="78EF123C" w14:textId="77777777" w:rsidR="00687402" w:rsidRDefault="00687402" w:rsidP="00687402">
      <w:pPr>
        <w:spacing w:after="0"/>
        <w:rPr>
          <w:sz w:val="24"/>
          <w:szCs w:val="24"/>
        </w:rPr>
      </w:pPr>
    </w:p>
    <w:p w14:paraId="069B92F1" w14:textId="6DA6E016" w:rsidR="00687402" w:rsidRPr="00687402" w:rsidRDefault="00687402" w:rsidP="00687402">
      <w:pPr>
        <w:spacing w:after="0"/>
        <w:rPr>
          <w:sz w:val="24"/>
          <w:szCs w:val="24"/>
        </w:rPr>
      </w:pPr>
      <w:r w:rsidRPr="00687402">
        <w:rPr>
          <w:sz w:val="24"/>
          <w:szCs w:val="24"/>
        </w:rPr>
        <w:t xml:space="preserve">The procedure guides this process and determines what information </w:t>
      </w:r>
      <w:r w:rsidR="00BC1180">
        <w:rPr>
          <w:sz w:val="24"/>
          <w:szCs w:val="24"/>
        </w:rPr>
        <w:t>the nursery</w:t>
      </w:r>
      <w:r w:rsidRPr="00687402">
        <w:rPr>
          <w:sz w:val="24"/>
          <w:szCs w:val="24"/>
        </w:rPr>
        <w:t xml:space="preserve"> can and cannot share with a receiving school or setting.</w:t>
      </w:r>
    </w:p>
    <w:p w14:paraId="1960E6DE" w14:textId="77777777" w:rsidR="008063F0" w:rsidRDefault="008063F0" w:rsidP="008063F0">
      <w:pPr>
        <w:spacing w:after="0"/>
        <w:rPr>
          <w:sz w:val="22"/>
          <w:szCs w:val="22"/>
        </w:rPr>
      </w:pPr>
    </w:p>
    <w:p w14:paraId="358598C8" w14:textId="77777777" w:rsidR="00687402" w:rsidRDefault="00687402" w:rsidP="008063F0">
      <w:pPr>
        <w:spacing w:after="0"/>
        <w:rPr>
          <w:sz w:val="22"/>
          <w:szCs w:val="22"/>
        </w:rPr>
      </w:pPr>
    </w:p>
    <w:p w14:paraId="61430B18" w14:textId="77777777" w:rsidR="00687402" w:rsidRPr="00990A96" w:rsidRDefault="00687402" w:rsidP="00990A96">
      <w:pPr>
        <w:pStyle w:val="Heading2"/>
        <w:rPr>
          <w:b/>
          <w:bCs/>
        </w:rPr>
      </w:pPr>
      <w:r w:rsidRPr="00990A96">
        <w:rPr>
          <w:b/>
          <w:bCs/>
        </w:rPr>
        <w:t>Procedures</w:t>
      </w:r>
    </w:p>
    <w:p w14:paraId="640D7AC6" w14:textId="77777777" w:rsidR="00687402" w:rsidRPr="00687402" w:rsidRDefault="00687402" w:rsidP="00687402">
      <w:pPr>
        <w:spacing w:after="0"/>
        <w:rPr>
          <w:sz w:val="22"/>
          <w:szCs w:val="22"/>
        </w:rPr>
      </w:pPr>
    </w:p>
    <w:p w14:paraId="742BDCB6" w14:textId="77777777" w:rsidR="00687402" w:rsidRPr="00990A96" w:rsidRDefault="00687402" w:rsidP="00687402">
      <w:pPr>
        <w:spacing w:after="0"/>
        <w:rPr>
          <w:b/>
          <w:bCs/>
          <w:sz w:val="24"/>
          <w:szCs w:val="24"/>
        </w:rPr>
      </w:pPr>
      <w:r w:rsidRPr="00990A96">
        <w:rPr>
          <w:b/>
          <w:bCs/>
          <w:sz w:val="24"/>
          <w:szCs w:val="24"/>
        </w:rPr>
        <w:t>Transfer of development records for a child moving to another early years setting or school.</w:t>
      </w:r>
    </w:p>
    <w:p w14:paraId="51BF29B4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2DAFB456" w14:textId="32FAE2A9" w:rsidR="00687402" w:rsidRPr="00990A96" w:rsidRDefault="00687402" w:rsidP="00687402">
      <w:p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 xml:space="preserve">Using the Development Matters in the Early Years Foundation Stage guidance and </w:t>
      </w:r>
      <w:r w:rsidR="00BC1180">
        <w:rPr>
          <w:sz w:val="24"/>
          <w:szCs w:val="24"/>
        </w:rPr>
        <w:t>the nursery’s</w:t>
      </w:r>
      <w:r w:rsidRPr="00990A96">
        <w:rPr>
          <w:sz w:val="24"/>
          <w:szCs w:val="24"/>
        </w:rPr>
        <w:t xml:space="preserve"> assessment of children's development and learning, the key person will prepare a summary of achievements in the seven areas of learning and development.</w:t>
      </w:r>
    </w:p>
    <w:p w14:paraId="48A607D5" w14:textId="77777777" w:rsidR="00687402" w:rsidRPr="00990A96" w:rsidRDefault="00687402" w:rsidP="0068740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The record refers to:</w:t>
      </w:r>
    </w:p>
    <w:p w14:paraId="24873FE3" w14:textId="77777777" w:rsidR="00687402" w:rsidRPr="00990A96" w:rsidRDefault="00687402" w:rsidP="0068740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lastRenderedPageBreak/>
        <w:t>any additional language spoken by the child and his or her progress in both languages;</w:t>
      </w:r>
    </w:p>
    <w:p w14:paraId="73AAA235" w14:textId="77777777" w:rsidR="00687402" w:rsidRPr="00990A96" w:rsidRDefault="00687402" w:rsidP="0068740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any additional needs that have been identified or addressed by the setting;</w:t>
      </w:r>
    </w:p>
    <w:p w14:paraId="741DB4AD" w14:textId="77777777" w:rsidR="00687402" w:rsidRPr="00990A96" w:rsidRDefault="00687402" w:rsidP="00687402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any special needs or disability, whether a common assessment framework (CAF) was raised in respect of special needs or disability, whether there is a Statement of Special Educational Needs, and the name of the lead professional.</w:t>
      </w:r>
    </w:p>
    <w:p w14:paraId="32A94091" w14:textId="77777777" w:rsidR="00687402" w:rsidRPr="00990A96" w:rsidRDefault="00687402" w:rsidP="0068740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The record contains a summary by the key person and a summary of the parent’s view of the child.</w:t>
      </w:r>
    </w:p>
    <w:p w14:paraId="221ECDEC" w14:textId="77777777" w:rsidR="00687402" w:rsidRPr="00990A96" w:rsidRDefault="00687402" w:rsidP="0068740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The document may be accompanied by other evidence, such as photos or drawings that the child has made.</w:t>
      </w:r>
    </w:p>
    <w:p w14:paraId="12CEA902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1D367623" w14:textId="77777777" w:rsidR="00687402" w:rsidRPr="00990A96" w:rsidRDefault="00687402" w:rsidP="00687402">
      <w:pPr>
        <w:spacing w:after="0"/>
        <w:rPr>
          <w:b/>
          <w:bCs/>
          <w:sz w:val="24"/>
          <w:szCs w:val="24"/>
        </w:rPr>
      </w:pPr>
      <w:r w:rsidRPr="00990A96">
        <w:rPr>
          <w:b/>
          <w:bCs/>
          <w:sz w:val="24"/>
          <w:szCs w:val="24"/>
        </w:rPr>
        <w:t>Transfer of confidential information</w:t>
      </w:r>
    </w:p>
    <w:p w14:paraId="4D5EF056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4E36E1FE" w14:textId="7777777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 xml:space="preserve">The parent consents to the transfer of information by signing the Parent Declaration form (Application for free entitlement hours for an eligible two/three or four-year-old child 2019/20) </w:t>
      </w:r>
    </w:p>
    <w:p w14:paraId="2A88A371" w14:textId="7777777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The receiving school or setting will need to have a record of any safeguarding or child protection concerns that were raised in the setting and what was done about them.</w:t>
      </w:r>
    </w:p>
    <w:p w14:paraId="56F2FB8B" w14:textId="7777777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A summary of the concerns will be made to send to the receiving setting or school, along with the date of the last professional meeting or case conference.</w:t>
      </w:r>
    </w:p>
    <w:p w14:paraId="42A8E700" w14:textId="7777777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Where a CAF has been raised in respect of any welfare concerns, the name and contact details of the lead professional will be passed on to the receiving setting or school.</w:t>
      </w:r>
    </w:p>
    <w:p w14:paraId="64B2CD3B" w14:textId="562791F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 xml:space="preserve">Where there has been a </w:t>
      </w:r>
      <w:r w:rsidR="00990A96">
        <w:rPr>
          <w:sz w:val="24"/>
          <w:szCs w:val="24"/>
        </w:rPr>
        <w:t>S</w:t>
      </w:r>
      <w:r w:rsidRPr="00990A96">
        <w:rPr>
          <w:sz w:val="24"/>
          <w:szCs w:val="24"/>
        </w:rPr>
        <w:t>47 investigation regarding a child protection concern, the name and contact details of the child’s social worker will be passed on to the receiving setting or school – regardless of the outcome of the investigation.</w:t>
      </w:r>
    </w:p>
    <w:p w14:paraId="3A782F4B" w14:textId="77777777" w:rsidR="00687402" w:rsidRPr="00990A96" w:rsidRDefault="00687402" w:rsidP="0068740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This information is posted or taken to the school or setting, addressed to the setting or school’s designated person for child protection and marked as 'confidential’.</w:t>
      </w:r>
    </w:p>
    <w:p w14:paraId="2FBB2870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3A0B2283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5837BC8D" w14:textId="77777777" w:rsidR="00687402" w:rsidRPr="00990A96" w:rsidRDefault="00687402" w:rsidP="00687402">
      <w:pPr>
        <w:spacing w:after="0"/>
        <w:rPr>
          <w:b/>
          <w:bCs/>
          <w:sz w:val="24"/>
          <w:szCs w:val="24"/>
        </w:rPr>
      </w:pPr>
      <w:r w:rsidRPr="00990A96">
        <w:rPr>
          <w:b/>
          <w:bCs/>
          <w:sz w:val="24"/>
          <w:szCs w:val="24"/>
        </w:rPr>
        <w:t>Legal Framework</w:t>
      </w:r>
    </w:p>
    <w:p w14:paraId="6D495991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31FE028B" w14:textId="77777777" w:rsidR="00687402" w:rsidRPr="00990A96" w:rsidRDefault="00687402" w:rsidP="00990A96">
      <w:p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General Data Protection Regulation (2018)</w:t>
      </w:r>
    </w:p>
    <w:p w14:paraId="78B45380" w14:textId="77777777" w:rsidR="00687402" w:rsidRPr="00990A96" w:rsidRDefault="00687402" w:rsidP="00990A96">
      <w:p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Freedom of Information Act (2000)</w:t>
      </w:r>
    </w:p>
    <w:p w14:paraId="38F460DE" w14:textId="77777777" w:rsidR="00687402" w:rsidRPr="00990A96" w:rsidRDefault="00687402" w:rsidP="00990A96">
      <w:p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>Human Rights Act (1998)</w:t>
      </w:r>
    </w:p>
    <w:p w14:paraId="1234F8CC" w14:textId="77777777" w:rsidR="00687402" w:rsidRPr="00990A96" w:rsidRDefault="00687402" w:rsidP="00990A96">
      <w:pPr>
        <w:spacing w:after="0"/>
        <w:rPr>
          <w:sz w:val="24"/>
          <w:szCs w:val="24"/>
        </w:rPr>
      </w:pPr>
      <w:r w:rsidRPr="00990A96">
        <w:rPr>
          <w:sz w:val="24"/>
          <w:szCs w:val="24"/>
        </w:rPr>
        <w:t xml:space="preserve">Children Act (2004) </w:t>
      </w:r>
      <w:r w:rsidRPr="00853A01">
        <w:rPr>
          <w:color w:val="000000" w:themeColor="text1"/>
          <w:sz w:val="24"/>
          <w:szCs w:val="24"/>
        </w:rPr>
        <w:t>(updated from 1998)</w:t>
      </w:r>
    </w:p>
    <w:p w14:paraId="15395CEA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3A670CA2" w14:textId="77777777" w:rsidR="00687402" w:rsidRPr="00990A96" w:rsidRDefault="00687402" w:rsidP="00687402">
      <w:pPr>
        <w:spacing w:after="0"/>
        <w:rPr>
          <w:b/>
          <w:bCs/>
          <w:sz w:val="24"/>
          <w:szCs w:val="24"/>
        </w:rPr>
      </w:pPr>
      <w:r w:rsidRPr="00990A96">
        <w:rPr>
          <w:b/>
          <w:bCs/>
          <w:sz w:val="24"/>
          <w:szCs w:val="24"/>
        </w:rPr>
        <w:t>Further Guidance</w:t>
      </w:r>
    </w:p>
    <w:p w14:paraId="1E5C6DB5" w14:textId="77777777" w:rsidR="00687402" w:rsidRPr="00990A96" w:rsidRDefault="00687402" w:rsidP="00687402">
      <w:pPr>
        <w:spacing w:after="0"/>
        <w:rPr>
          <w:sz w:val="24"/>
          <w:szCs w:val="24"/>
        </w:rPr>
      </w:pPr>
    </w:p>
    <w:p w14:paraId="4A8D66B7" w14:textId="77777777" w:rsidR="00FC00C2" w:rsidRPr="00990A96" w:rsidRDefault="003D396A" w:rsidP="00990A96">
      <w:pPr>
        <w:spacing w:after="0"/>
        <w:rPr>
          <w:sz w:val="24"/>
          <w:szCs w:val="24"/>
        </w:rPr>
      </w:pPr>
      <w:hyperlink r:id="rId7" w:history="1">
        <w:r w:rsidR="00687402" w:rsidRPr="00990A96">
          <w:rPr>
            <w:rStyle w:val="Hyperlink"/>
            <w:sz w:val="24"/>
            <w:szCs w:val="24"/>
          </w:rPr>
          <w:t>Information sharing: advice for practitioners providing safeguarding services</w:t>
        </w:r>
      </w:hyperlink>
      <w:r w:rsidR="00687402" w:rsidRPr="00990A96">
        <w:rPr>
          <w:sz w:val="24"/>
          <w:szCs w:val="24"/>
        </w:rPr>
        <w:t xml:space="preserve"> (DfE 2018)</w:t>
      </w:r>
    </w:p>
    <w:p w14:paraId="78F91066" w14:textId="77777777" w:rsidR="00FC00C2" w:rsidRPr="00990A96" w:rsidRDefault="00FC00C2" w:rsidP="008063F0">
      <w:pPr>
        <w:spacing w:after="0"/>
        <w:rPr>
          <w:sz w:val="24"/>
          <w:szCs w:val="24"/>
        </w:rPr>
      </w:pPr>
    </w:p>
    <w:p w14:paraId="29F2F497" w14:textId="7F0D6466" w:rsidR="00CC1F24" w:rsidRDefault="00CC1F24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D1ABF1" w14:textId="77777777" w:rsidR="008063F0" w:rsidRPr="00A214D7" w:rsidRDefault="008063F0" w:rsidP="008063F0">
      <w:pPr>
        <w:spacing w:after="0"/>
        <w:rPr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94E53" w14:paraId="3D489558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689E0DC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1282C191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94E53" w14:paraId="7AFE06EF" w14:textId="77777777" w:rsidTr="00B85D24">
        <w:tc>
          <w:tcPr>
            <w:tcW w:w="1835" w:type="pct"/>
            <w:vAlign w:val="bottom"/>
          </w:tcPr>
          <w:p w14:paraId="24961741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2D06DAA0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31</w:t>
            </w:r>
            <w:r w:rsidRPr="00394E53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394E53">
              <w:rPr>
                <w:rFonts w:cs="Calibri"/>
                <w:sz w:val="24"/>
                <w:szCs w:val="24"/>
              </w:rPr>
              <w:t xml:space="preserve"> March 2014</w:t>
            </w:r>
          </w:p>
        </w:tc>
      </w:tr>
      <w:tr w:rsidR="00B85D24" w:rsidRPr="00394E53" w14:paraId="5B444401" w14:textId="77777777" w:rsidTr="00B85D24">
        <w:tc>
          <w:tcPr>
            <w:tcW w:w="1835" w:type="pct"/>
            <w:vAlign w:val="bottom"/>
          </w:tcPr>
          <w:p w14:paraId="7E5D04B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518AF776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</w:t>
            </w:r>
            <w:r w:rsidR="00687402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B85D24" w:rsidRPr="00394E53" w14:paraId="4AC836F2" w14:textId="77777777" w:rsidTr="00B85D24">
        <w:tc>
          <w:tcPr>
            <w:tcW w:w="1835" w:type="pct"/>
            <w:vAlign w:val="bottom"/>
          </w:tcPr>
          <w:p w14:paraId="64F1C7E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2A8EFE8D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202</w:t>
            </w:r>
            <w:r w:rsidR="00687402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394E53" w14:paraId="61DCB5B0" w14:textId="77777777" w:rsidTr="00B85D24">
        <w:tc>
          <w:tcPr>
            <w:tcW w:w="1835" w:type="pct"/>
            <w:vAlign w:val="bottom"/>
          </w:tcPr>
          <w:p w14:paraId="7DF0C5F1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Chair</w:t>
            </w:r>
          </w:p>
        </w:tc>
        <w:tc>
          <w:tcPr>
            <w:tcW w:w="3165" w:type="pct"/>
          </w:tcPr>
          <w:p w14:paraId="18E69B33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5A35AE6F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6B3309AF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65" w:type="pct"/>
          </w:tcPr>
          <w:p w14:paraId="20077C3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394E53" w14:paraId="50C495D2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5871D1B5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Nursery Manager</w:t>
            </w:r>
          </w:p>
        </w:tc>
        <w:tc>
          <w:tcPr>
            <w:tcW w:w="3165" w:type="pct"/>
          </w:tcPr>
          <w:p w14:paraId="2186F07C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102CC581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20B46BCA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165" w:type="pct"/>
          </w:tcPr>
          <w:p w14:paraId="4497D756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20A18F60" w14:textId="77777777" w:rsidR="00FC00C2" w:rsidRDefault="00FC00C2" w:rsidP="008063F0">
      <w:pPr>
        <w:spacing w:after="0"/>
        <w:rPr>
          <w:sz w:val="22"/>
          <w:szCs w:val="22"/>
        </w:rPr>
      </w:pPr>
    </w:p>
    <w:sectPr w:rsidR="00FC00C2" w:rsidSect="00A214D7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E6E11" w14:textId="77777777" w:rsidR="003D396A" w:rsidRDefault="003D396A" w:rsidP="00FC00C2">
      <w:pPr>
        <w:spacing w:after="0" w:line="240" w:lineRule="auto"/>
      </w:pPr>
      <w:r>
        <w:separator/>
      </w:r>
    </w:p>
  </w:endnote>
  <w:endnote w:type="continuationSeparator" w:id="0">
    <w:p w14:paraId="0B688D8F" w14:textId="77777777" w:rsidR="003D396A" w:rsidRDefault="003D396A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2372" w14:textId="77777777" w:rsidR="00FC00C2" w:rsidRDefault="00FC00C2" w:rsidP="000475AF">
    <w:pPr>
      <w:pStyle w:val="Footer"/>
    </w:pPr>
    <w:r w:rsidRPr="00FC00C2">
      <w:t xml:space="preserve">Page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PAGE </w:instrText>
    </w:r>
    <w:r w:rsidRPr="00FC00C2">
      <w:rPr>
        <w:b/>
        <w:bCs/>
      </w:rPr>
      <w:fldChar w:fldCharType="separate"/>
    </w:r>
    <w:r w:rsidRPr="00FC00C2">
      <w:rPr>
        <w:b/>
        <w:bCs/>
        <w:noProof/>
      </w:rPr>
      <w:t>2</w:t>
    </w:r>
    <w:r w:rsidRPr="00FC00C2">
      <w:rPr>
        <w:b/>
        <w:bCs/>
      </w:rPr>
      <w:fldChar w:fldCharType="end"/>
    </w:r>
    <w:r w:rsidRPr="00FC00C2">
      <w:t xml:space="preserve"> of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NUMPAGES  </w:instrText>
    </w:r>
    <w:r w:rsidRPr="00FC00C2">
      <w:rPr>
        <w:b/>
        <w:bCs/>
      </w:rPr>
      <w:fldChar w:fldCharType="separate"/>
    </w:r>
    <w:r w:rsidRPr="00FC00C2">
      <w:rPr>
        <w:b/>
        <w:bCs/>
        <w:noProof/>
      </w:rPr>
      <w:t>2</w:t>
    </w:r>
    <w:r w:rsidRPr="00FC00C2">
      <w:rPr>
        <w:b/>
        <w:bCs/>
      </w:rPr>
      <w:fldChar w:fldCharType="end"/>
    </w:r>
    <w:r w:rsidRPr="00FC00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E0FB" w14:textId="77777777" w:rsidR="000475AF" w:rsidRDefault="000475AF" w:rsidP="000475AF">
    <w:pPr>
      <w:pStyle w:val="Footer"/>
    </w:pPr>
    <w:r w:rsidRPr="00FC00C2">
      <w:t xml:space="preserve">Page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PAGE </w:instrText>
    </w:r>
    <w:r w:rsidRPr="00FC00C2">
      <w:rPr>
        <w:b/>
        <w:bCs/>
      </w:rPr>
      <w:fldChar w:fldCharType="separate"/>
    </w:r>
    <w:r>
      <w:rPr>
        <w:b/>
        <w:bCs/>
      </w:rPr>
      <w:t>2</w:t>
    </w:r>
    <w:r w:rsidRPr="00FC00C2">
      <w:rPr>
        <w:b/>
        <w:bCs/>
      </w:rPr>
      <w:fldChar w:fldCharType="end"/>
    </w:r>
    <w:r w:rsidRPr="00FC00C2">
      <w:t xml:space="preserve"> of </w:t>
    </w:r>
    <w:r w:rsidRPr="00FC00C2">
      <w:rPr>
        <w:b/>
        <w:bCs/>
      </w:rPr>
      <w:fldChar w:fldCharType="begin"/>
    </w:r>
    <w:r w:rsidRPr="00FC00C2">
      <w:rPr>
        <w:b/>
        <w:bCs/>
      </w:rPr>
      <w:instrText xml:space="preserve"> NUMPAGES  </w:instrText>
    </w:r>
    <w:r w:rsidRPr="00FC00C2">
      <w:rPr>
        <w:b/>
        <w:bCs/>
      </w:rPr>
      <w:fldChar w:fldCharType="separate"/>
    </w:r>
    <w:r>
      <w:rPr>
        <w:b/>
        <w:bCs/>
      </w:rPr>
      <w:t>2</w:t>
    </w:r>
    <w:r w:rsidRPr="00FC00C2">
      <w:rPr>
        <w:b/>
        <w:bCs/>
      </w:rPr>
      <w:fldChar w:fldCharType="end"/>
    </w:r>
    <w:r w:rsidRPr="00FC00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EC90" w14:textId="77777777" w:rsidR="003D396A" w:rsidRDefault="003D396A" w:rsidP="00FC00C2">
      <w:pPr>
        <w:spacing w:after="0" w:line="240" w:lineRule="auto"/>
      </w:pPr>
      <w:r>
        <w:separator/>
      </w:r>
    </w:p>
  </w:footnote>
  <w:footnote w:type="continuationSeparator" w:id="0">
    <w:p w14:paraId="613C26EC" w14:textId="77777777" w:rsidR="003D396A" w:rsidRDefault="003D396A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B1C7" w14:textId="32A63C90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39A6E32E" w14:textId="09AAF889" w:rsidR="00FC00C2" w:rsidRDefault="003D396A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pict w14:anchorId="20C09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62.25pt;margin-top:14.5pt;width:78.75pt;height:64.8pt;z-index:-251658240;mso-wrap-edited:f">
          <v:imagedata r:id="rId1" o:title=""/>
        </v:shape>
      </w:pict>
    </w:r>
    <w:r>
      <w:rPr>
        <w:rFonts w:ascii="Arial" w:hAnsi="Arial"/>
        <w:b/>
        <w:noProof/>
        <w:lang w:val="en-US"/>
      </w:rPr>
      <w:pict w14:anchorId="0107BBE9">
        <v:shape id="_x0000_s2052" type="#_x0000_t75" style="position:absolute;left:0;text-align:left;margin-left:9pt;margin-top:14.5pt;width:78.75pt;height:64.8pt;z-index:-251659264;mso-wrap-edited:f">
          <v:imagedata r:id="rId1" o:title=""/>
        </v:shape>
      </w:pict>
    </w:r>
    <w:r w:rsidR="00853A01" w:rsidRPr="00CC50F6"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B6A82" wp14:editId="0A79F122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FF41EF" w14:textId="77777777" w:rsidR="00853A01" w:rsidRDefault="00853A01" w:rsidP="00853A0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6A8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111pt;margin-top:5.45pt;width:258.7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" filled="f" stroked="f">
              <o:lock v:ext="edit" shapetype="t"/>
              <v:textbox style="mso-fit-shape-to-text:t">
                <w:txbxContent>
                  <w:p w14:paraId="4AFF41EF" w14:textId="77777777" w:rsidR="00853A01" w:rsidRDefault="00853A01" w:rsidP="00853A0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526624EA" w14:textId="27C347EC" w:rsidR="00FC00C2" w:rsidRDefault="00853A01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 w:rsidRPr="00CC50F6"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1A820" wp14:editId="0AD7A60D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F03E0" w14:textId="77777777" w:rsidR="00FC00C2" w:rsidRPr="00394E53" w:rsidRDefault="00FC00C2" w:rsidP="00FC00C2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5CD4A01C" w14:textId="77777777" w:rsidR="00FC00C2" w:rsidRPr="00394E53" w:rsidRDefault="00FC00C2" w:rsidP="00FC00C2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1A820" id="Text Box 1" o:spid="_x0000_s1027" type="#_x0000_t202" style="position:absolute;left:0;text-align:left;margin-left:116.4pt;margin-top:18.45pt;width:237.6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" stroked="f">
              <v:textbox>
                <w:txbxContent>
                  <w:p w14:paraId="6CCF03E0" w14:textId="77777777" w:rsidR="00FC00C2" w:rsidRPr="00394E53" w:rsidRDefault="00FC00C2" w:rsidP="00FC00C2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5CD4A01C" w14:textId="77777777" w:rsidR="00FC00C2" w:rsidRPr="00394E53" w:rsidRDefault="00FC00C2" w:rsidP="00FC00C2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33A3109B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1C0DDDB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2F0BE257" w14:textId="77777777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75F6FDE4" w14:textId="77777777" w:rsid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F770F50" w14:textId="634F2056" w:rsidR="00A214D7" w:rsidRP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 w:rsidR="000858B9">
      <w:rPr>
        <w:rFonts w:ascii="Arial" w:hAnsi="Arial"/>
        <w:b/>
        <w:sz w:val="22"/>
        <w:szCs w:val="22"/>
      </w:rPr>
      <w:t>: Information and Records</w:t>
    </w:r>
  </w:p>
  <w:p w14:paraId="359330BA" w14:textId="77777777" w:rsidR="00FC00C2" w:rsidRDefault="00687402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>10.5 Transfer of Records to School</w:t>
    </w:r>
  </w:p>
  <w:p w14:paraId="6AC1200A" w14:textId="77777777" w:rsidR="00A214D7" w:rsidRDefault="00A214D7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 xml:space="preserve">Date </w:t>
    </w:r>
    <w:r w:rsidR="00687402">
      <w:rPr>
        <w:rFonts w:ascii="Arial" w:hAnsi="Arial"/>
        <w:b/>
      </w:rPr>
      <w:t>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–"/>
      <w:lvlJc w:val="left"/>
      <w:pPr>
        <w:ind w:hanging="357"/>
      </w:pPr>
      <w:rPr>
        <w:rFonts w:ascii="Arial" w:hAnsi="Arial"/>
        <w:b w:val="0"/>
        <w:w w:val="10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132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78737E"/>
    <w:multiLevelType w:val="hybridMultilevel"/>
    <w:tmpl w:val="058ACC5E"/>
    <w:lvl w:ilvl="0" w:tplc="89AE4BE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F50FA"/>
    <w:multiLevelType w:val="hybridMultilevel"/>
    <w:tmpl w:val="A14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519E"/>
    <w:multiLevelType w:val="hybridMultilevel"/>
    <w:tmpl w:val="DA90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0AB5"/>
    <w:multiLevelType w:val="hybridMultilevel"/>
    <w:tmpl w:val="FA14897C"/>
    <w:lvl w:ilvl="0" w:tplc="89AE4BEC">
      <w:start w:val="10"/>
      <w:numFmt w:val="bullet"/>
      <w:lvlText w:val="-"/>
      <w:lvlJc w:val="left"/>
      <w:pPr>
        <w:ind w:left="72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B2306A9"/>
    <w:multiLevelType w:val="hybridMultilevel"/>
    <w:tmpl w:val="3F5C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068"/>
    <w:multiLevelType w:val="hybridMultilevel"/>
    <w:tmpl w:val="1862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64319"/>
    <w:multiLevelType w:val="hybridMultilevel"/>
    <w:tmpl w:val="F8ECFCEA"/>
    <w:lvl w:ilvl="0" w:tplc="89AE4BE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2E4D23"/>
    <w:multiLevelType w:val="hybridMultilevel"/>
    <w:tmpl w:val="ED3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02"/>
    <w:rsid w:val="000475AF"/>
    <w:rsid w:val="000858B9"/>
    <w:rsid w:val="002A2BE6"/>
    <w:rsid w:val="002A58B2"/>
    <w:rsid w:val="003624ED"/>
    <w:rsid w:val="00394E53"/>
    <w:rsid w:val="003D396A"/>
    <w:rsid w:val="0047496F"/>
    <w:rsid w:val="00537745"/>
    <w:rsid w:val="00583530"/>
    <w:rsid w:val="00687402"/>
    <w:rsid w:val="006D476F"/>
    <w:rsid w:val="007B671B"/>
    <w:rsid w:val="008063F0"/>
    <w:rsid w:val="0082730E"/>
    <w:rsid w:val="00853A01"/>
    <w:rsid w:val="00990A96"/>
    <w:rsid w:val="00A214D7"/>
    <w:rsid w:val="00AE06A4"/>
    <w:rsid w:val="00B85D24"/>
    <w:rsid w:val="00B92383"/>
    <w:rsid w:val="00BC1180"/>
    <w:rsid w:val="00CC1F24"/>
    <w:rsid w:val="00CC50F6"/>
    <w:rsid w:val="00DF5AA9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CF2CD6"/>
  <w15:chartTrackingRefBased/>
  <w15:docId w15:val="{345CA507-B02F-4D41-8FAE-5F581222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34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74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87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afeguarding-practitioners-information-sharing-adv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r\folders\45\s79xjpnd5m506249prmgtb_00000gq\T\com.microsoft.Outlook\Outlook%20Temp\Meadow%20P&amp;P%20template%202020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Meadow P&amp;P template 2020[2]</Template>
  <TotalTime>6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Links>
    <vt:vector size="12" baseType="variant"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https://www.gov.uk/government/publications/safeguarding-practitioners-information-sharing-advice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https://www.safeguardinginschools.co.uk/what-to-do-if-youre-worried-a-child-is-being-abused-2015/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Davies</dc:creator>
  <cp:keywords/>
  <dc:description/>
  <cp:lastModifiedBy>Jo Hargreaves</cp:lastModifiedBy>
  <cp:revision>8</cp:revision>
  <dcterms:created xsi:type="dcterms:W3CDTF">2020-03-07T13:55:00Z</dcterms:created>
  <dcterms:modified xsi:type="dcterms:W3CDTF">2020-08-21T19:39:00Z</dcterms:modified>
</cp:coreProperties>
</file>